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E4" w:rsidRPr="00925AE4" w:rsidRDefault="00925AE4" w:rsidP="00925AE4">
      <w:pPr>
        <w:spacing w:after="0" w:line="240" w:lineRule="auto"/>
        <w:ind w:left="1844" w:firstLine="14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NL"/>
        </w:rPr>
      </w:pPr>
      <w:r w:rsidRPr="00925A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NL"/>
        </w:rPr>
        <w:t>COMMISSIE VOOR BEENTUMOREN</w:t>
      </w: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14"/>
        <w:gridCol w:w="2394"/>
        <w:gridCol w:w="2034"/>
        <w:gridCol w:w="2214"/>
      </w:tblGrid>
      <w:tr w:rsidR="00925AE4" w:rsidRPr="00925AE4" w:rsidTr="000F6F82"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Voorzitter </w:t>
            </w:r>
          </w:p>
        </w:tc>
        <w:tc>
          <w:tcPr>
            <w:tcW w:w="239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Prof. dr. P.C.W. Hogendoorn, </w:t>
            </w:r>
          </w:p>
        </w:tc>
        <w:tc>
          <w:tcPr>
            <w:tcW w:w="203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Patholoog te Leiden</w:t>
            </w:r>
          </w:p>
        </w:tc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925AE4" w:rsidRPr="00925AE4" w:rsidTr="000F6F82"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Secretaris </w:t>
            </w:r>
          </w:p>
        </w:tc>
        <w:tc>
          <w:tcPr>
            <w:tcW w:w="239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Mw. dr. C.S.P. v. Rijswijk</w:t>
            </w:r>
          </w:p>
        </w:tc>
        <w:tc>
          <w:tcPr>
            <w:tcW w:w="203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Radioloog te Leiden</w:t>
            </w:r>
          </w:p>
        </w:tc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925AE4" w:rsidRPr="00925AE4" w:rsidTr="000F6F82"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Penningmeester </w:t>
            </w:r>
          </w:p>
        </w:tc>
        <w:tc>
          <w:tcPr>
            <w:tcW w:w="239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Dr. H. van den Berg, </w:t>
            </w:r>
          </w:p>
        </w:tc>
        <w:tc>
          <w:tcPr>
            <w:tcW w:w="203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Kinderarts te Amsterdam</w:t>
            </w:r>
          </w:p>
        </w:tc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925AE4" w:rsidRPr="00925AE4" w:rsidTr="000F6F82"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eastAsia="nl-NL"/>
              </w:rPr>
            </w:pPr>
          </w:p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eastAsia="nl-NL"/>
              </w:rPr>
              <w:t>Leden:</w:t>
            </w:r>
          </w:p>
        </w:tc>
        <w:tc>
          <w:tcPr>
            <w:tcW w:w="239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03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925AE4" w:rsidRPr="00925AE4" w:rsidTr="000F6F82"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Dr. F. van Coevorden</w:t>
            </w:r>
          </w:p>
        </w:tc>
        <w:tc>
          <w:tcPr>
            <w:tcW w:w="239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Chirurg te Amsterdam</w:t>
            </w:r>
          </w:p>
        </w:tc>
        <w:tc>
          <w:tcPr>
            <w:tcW w:w="203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Dr. J. Bras</w:t>
            </w:r>
          </w:p>
        </w:tc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Patholoog te Amsterdam</w:t>
            </w:r>
          </w:p>
        </w:tc>
      </w:tr>
      <w:tr w:rsidR="00925AE4" w:rsidRPr="00925AE4" w:rsidTr="000F6F82"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Prof. dr. A.J. Gelderblom</w:t>
            </w:r>
          </w:p>
        </w:tc>
        <w:tc>
          <w:tcPr>
            <w:tcW w:w="239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Internist-oncoloog te Leiden</w:t>
            </w:r>
          </w:p>
        </w:tc>
        <w:tc>
          <w:tcPr>
            <w:tcW w:w="203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Prof. dr. J.W. Oosterhuis</w:t>
            </w:r>
          </w:p>
        </w:tc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Patholoog te Rotterdam</w:t>
            </w:r>
          </w:p>
        </w:tc>
      </w:tr>
      <w:tr w:rsidR="00925AE4" w:rsidRPr="00925AE4" w:rsidTr="000F6F82">
        <w:trPr>
          <w:trHeight w:val="169"/>
        </w:trPr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dr. R.W. Koot</w:t>
            </w:r>
          </w:p>
        </w:tc>
        <w:tc>
          <w:tcPr>
            <w:tcW w:w="239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Neurochirurg te Leiden</w:t>
            </w:r>
          </w:p>
        </w:tc>
        <w:tc>
          <w:tcPr>
            <w:tcW w:w="203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Prof. dr. A.J.H. Suurmeijer</w:t>
            </w:r>
          </w:p>
        </w:tc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Patholoog te Groningen</w:t>
            </w:r>
          </w:p>
        </w:tc>
      </w:tr>
      <w:tr w:rsidR="00925AE4" w:rsidRPr="00925AE4" w:rsidTr="000F6F82"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Dr. P.D.S. Dijkstra</w:t>
            </w:r>
          </w:p>
        </w:tc>
        <w:tc>
          <w:tcPr>
            <w:tcW w:w="239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Orth. chirurg te Leiden</w:t>
            </w:r>
          </w:p>
        </w:tc>
        <w:tc>
          <w:tcPr>
            <w:tcW w:w="203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Prof. dr. J.L. Bloem </w:t>
            </w:r>
          </w:p>
        </w:tc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Radioloog te Leiden</w:t>
            </w:r>
          </w:p>
        </w:tc>
      </w:tr>
      <w:tr w:rsidR="00925AE4" w:rsidRPr="00925AE4" w:rsidTr="000F6F82"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Dr. P.C. Jutte</w:t>
            </w:r>
          </w:p>
        </w:tc>
        <w:tc>
          <w:tcPr>
            <w:tcW w:w="239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Orth. chirurg te Groningen</w:t>
            </w:r>
          </w:p>
        </w:tc>
        <w:tc>
          <w:tcPr>
            <w:tcW w:w="203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Dr. H.M. Kroon</w:t>
            </w:r>
          </w:p>
        </w:tc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Radioloog te Leiden</w:t>
            </w:r>
          </w:p>
        </w:tc>
      </w:tr>
      <w:tr w:rsidR="00925AE4" w:rsidRPr="00925AE4" w:rsidTr="000F6F82"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Dr. G.R. Schaap</w:t>
            </w:r>
          </w:p>
        </w:tc>
        <w:tc>
          <w:tcPr>
            <w:tcW w:w="239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Orth. chirurg te Amsterdam</w:t>
            </w:r>
          </w:p>
        </w:tc>
        <w:tc>
          <w:tcPr>
            <w:tcW w:w="203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proofErr w:type="spellStart"/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Th.P.W</w:t>
            </w:r>
            <w:proofErr w:type="spellEnd"/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. de Rooy</w:t>
            </w:r>
          </w:p>
        </w:tc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Radioloog te Den Haag</w:t>
            </w:r>
          </w:p>
        </w:tc>
      </w:tr>
      <w:tr w:rsidR="00925AE4" w:rsidRPr="00925AE4" w:rsidTr="000F6F82"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Dr. H.W.B. Schreuder</w:t>
            </w:r>
          </w:p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Prof. dr. </w:t>
            </w: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val="en-US" w:eastAsia="nl-NL"/>
              </w:rPr>
              <w:t>A.H.M. Taminiau</w:t>
            </w:r>
          </w:p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val="en-US" w:eastAsia="nl-NL"/>
              </w:rPr>
              <w:t xml:space="preserve">Mw. prof. dr. </w:t>
            </w: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J.V.M.G. Bovee </w:t>
            </w:r>
          </w:p>
        </w:tc>
        <w:tc>
          <w:tcPr>
            <w:tcW w:w="239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Orth. chirurg te Nijmegen</w:t>
            </w:r>
          </w:p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Orth. chirurg te Leiden</w:t>
            </w:r>
          </w:p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Patholoog te Leiden</w:t>
            </w:r>
          </w:p>
        </w:tc>
        <w:tc>
          <w:tcPr>
            <w:tcW w:w="203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Dr. H.J. van der Woude</w:t>
            </w:r>
          </w:p>
          <w:p w:rsidR="00925AE4" w:rsidRPr="00925AE4" w:rsidRDefault="00F43B72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Dr. R.L.M. Haas</w:t>
            </w:r>
          </w:p>
        </w:tc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Radioloog te Amsterdam</w:t>
            </w:r>
          </w:p>
          <w:p w:rsidR="00925AE4" w:rsidRPr="00925AE4" w:rsidRDefault="00925AE4" w:rsidP="00F4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Radiotherapeut te</w:t>
            </w:r>
            <w:r w:rsidR="00F43B72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 Amsterdam en</w:t>
            </w:r>
            <w:bookmarkStart w:id="0" w:name="_GoBack"/>
            <w:bookmarkEnd w:id="0"/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 Leiden</w:t>
            </w:r>
          </w:p>
        </w:tc>
      </w:tr>
      <w:tr w:rsidR="00925AE4" w:rsidRPr="00925AE4" w:rsidTr="000F6F82"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     </w:t>
            </w:r>
          </w:p>
        </w:tc>
        <w:tc>
          <w:tcPr>
            <w:tcW w:w="2394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72"/>
              <w:gridCol w:w="680"/>
              <w:gridCol w:w="726"/>
            </w:tblGrid>
            <w:tr w:rsidR="00925AE4" w:rsidRPr="00925AE4" w:rsidTr="000F6F82">
              <w:tc>
                <w:tcPr>
                  <w:tcW w:w="2394" w:type="dxa"/>
                  <w:shd w:val="clear" w:color="auto" w:fill="auto"/>
                </w:tcPr>
                <w:p w:rsidR="00925AE4" w:rsidRPr="00925AE4" w:rsidRDefault="00925AE4" w:rsidP="00925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034" w:type="dxa"/>
                  <w:shd w:val="clear" w:color="auto" w:fill="auto"/>
                </w:tcPr>
                <w:p w:rsidR="00925AE4" w:rsidRPr="00925AE4" w:rsidRDefault="00925AE4" w:rsidP="00925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14" w:type="dxa"/>
                  <w:shd w:val="clear" w:color="auto" w:fill="auto"/>
                </w:tcPr>
                <w:p w:rsidR="00925AE4" w:rsidRPr="00925AE4" w:rsidRDefault="00925AE4" w:rsidP="00925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nl-NL"/>
                    </w:rPr>
                  </w:pPr>
                </w:p>
              </w:tc>
            </w:tr>
          </w:tbl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</w:p>
        </w:tc>
        <w:tc>
          <w:tcPr>
            <w:tcW w:w="203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925AE4" w:rsidRPr="00925AE4" w:rsidTr="000F6F82"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9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03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</w:tbl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>Secretariaat:</w:t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  <w:t xml:space="preserve">Leiden, </w:t>
      </w:r>
      <w:r w:rsidR="00F43B72">
        <w:rPr>
          <w:rFonts w:ascii="Times New Roman" w:eastAsia="Times New Roman" w:hAnsi="Times New Roman" w:cs="Times New Roman"/>
          <w:sz w:val="16"/>
          <w:szCs w:val="24"/>
          <w:lang w:eastAsia="nl-NL"/>
        </w:rPr>
        <w:t>11</w:t>
      </w:r>
      <w:r w:rsidR="005F79E3">
        <w:rPr>
          <w:rFonts w:ascii="Times New Roman" w:eastAsia="Times New Roman" w:hAnsi="Times New Roman" w:cs="Times New Roman"/>
          <w:sz w:val="16"/>
          <w:szCs w:val="24"/>
          <w:lang w:eastAsia="nl-NL"/>
        </w:rPr>
        <w:t>-</w:t>
      </w:r>
      <w:r w:rsidR="00F43B72">
        <w:rPr>
          <w:rFonts w:ascii="Times New Roman" w:eastAsia="Times New Roman" w:hAnsi="Times New Roman" w:cs="Times New Roman"/>
          <w:sz w:val="16"/>
          <w:szCs w:val="24"/>
          <w:lang w:eastAsia="nl-NL"/>
        </w:rPr>
        <w:t>01</w:t>
      </w:r>
      <w:r>
        <w:rPr>
          <w:rFonts w:ascii="Times New Roman" w:eastAsia="Times New Roman" w:hAnsi="Times New Roman" w:cs="Times New Roman"/>
          <w:sz w:val="16"/>
          <w:szCs w:val="24"/>
          <w:lang w:eastAsia="nl-NL"/>
        </w:rPr>
        <w:t>-20</w:t>
      </w:r>
      <w:r w:rsidR="00F43B72">
        <w:rPr>
          <w:rFonts w:ascii="Times New Roman" w:eastAsia="Times New Roman" w:hAnsi="Times New Roman" w:cs="Times New Roman"/>
          <w:sz w:val="16"/>
          <w:szCs w:val="24"/>
          <w:lang w:eastAsia="nl-NL"/>
        </w:rPr>
        <w:t>17</w:t>
      </w: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>Afd. Radiologie C2-S</w:t>
      </w: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>Leids Universitair Medisch Centrum</w:t>
      </w: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>Postbus 9600</w:t>
      </w: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>2300 RC Leiden</w:t>
      </w: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>Tel: 071-5263490</w:t>
      </w: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>Fax: 071-5248245</w:t>
      </w: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fr-FR"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val="fr-FR" w:eastAsia="nl-NL"/>
        </w:rPr>
        <w:t xml:space="preserve">E-mail: </w:t>
      </w:r>
      <w:hyperlink r:id="rId5" w:history="1">
        <w:r w:rsidRPr="00925AE4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val="fr-FR" w:eastAsia="nl-NL"/>
          </w:rPr>
          <w:t>cvb@lumc.nl</w:t>
        </w:r>
      </w:hyperlink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fr-FR"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val="fr-FR" w:eastAsia="nl-NL"/>
        </w:rPr>
        <w:t>www.beentumoren.nl</w:t>
      </w:r>
    </w:p>
    <w:p w:rsidR="005D6FAD" w:rsidRPr="00925AE4" w:rsidRDefault="005D6FAD" w:rsidP="005D6FAD">
      <w:pPr>
        <w:keepNext/>
        <w:spacing w:before="240" w:after="60" w:line="240" w:lineRule="auto"/>
        <w:outlineLvl w:val="0"/>
        <w:rPr>
          <w:rFonts w:ascii="Courier New" w:eastAsia="Times New Roman" w:hAnsi="Courier New" w:cs="Courier New"/>
          <w:bCs/>
          <w:lang w:val="fr-FR"/>
        </w:rPr>
      </w:pPr>
    </w:p>
    <w:p w:rsidR="005D6FAD" w:rsidRPr="005D6FAD" w:rsidRDefault="005D6FAD" w:rsidP="005D6FAD">
      <w:pPr>
        <w:keepNext/>
        <w:spacing w:before="240" w:after="60" w:line="240" w:lineRule="auto"/>
        <w:outlineLvl w:val="0"/>
        <w:rPr>
          <w:rFonts w:ascii="Courier New" w:eastAsia="Times New Roman" w:hAnsi="Courier New" w:cs="Courier New"/>
          <w:bCs/>
        </w:rPr>
      </w:pPr>
      <w:r w:rsidRPr="005D6FAD">
        <w:rPr>
          <w:rFonts w:ascii="Courier New" w:eastAsia="Times New Roman" w:hAnsi="Courier New" w:cs="Courier New"/>
          <w:bCs/>
        </w:rPr>
        <w:t>Agenda voor de vergadering van de Commissie voor Beentumoren op</w:t>
      </w:r>
    </w:p>
    <w:p w:rsidR="005D6FAD" w:rsidRPr="005D6FAD" w:rsidRDefault="005D6FAD" w:rsidP="005D6FA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nl-NL"/>
        </w:rPr>
      </w:pPr>
    </w:p>
    <w:p w:rsidR="00F43B72" w:rsidRDefault="00974CC5" w:rsidP="005D6FAD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Vrijdag 2</w:t>
      </w:r>
      <w:r w:rsidR="00F43B72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6</w:t>
      </w:r>
      <w:r w:rsidR="005D6FAD" w:rsidRPr="005D6FAD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januari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, 2</w:t>
      </w:r>
      <w:r w:rsidR="00F43B72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3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februari, </w:t>
      </w:r>
      <w:r w:rsidR="00F43B72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2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3 maart, 2</w:t>
      </w:r>
      <w:r w:rsidR="00F43B72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0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april, </w:t>
      </w:r>
      <w:r w:rsidR="00F43B72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25</w:t>
      </w:r>
      <w:r w:rsidR="005F79E3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me</w:t>
      </w:r>
      <w:r w:rsidR="005F79E3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i, </w:t>
      </w:r>
      <w:r w:rsidR="00F43B72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29</w:t>
      </w:r>
      <w:r w:rsidR="005F79E3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juni, </w:t>
      </w:r>
    </w:p>
    <w:p w:rsidR="005D6FAD" w:rsidRPr="005D6FAD" w:rsidRDefault="005F79E3" w:rsidP="005D6FA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2</w:t>
      </w:r>
      <w:r w:rsidR="00F43B72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7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juli, </w:t>
      </w:r>
      <w:r w:rsidR="00F43B72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31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augustus, </w:t>
      </w:r>
      <w:r w:rsidR="00974CC5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2</w:t>
      </w:r>
      <w:r w:rsidR="00F43B72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8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september, 2</w:t>
      </w:r>
      <w:r w:rsidR="00F43B72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6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oktober, </w:t>
      </w:r>
      <w:r w:rsidR="00F43B72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30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november en 1</w:t>
      </w:r>
      <w:r w:rsidR="00F43B72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4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december</w:t>
      </w:r>
      <w:r w:rsidR="005D6FAD" w:rsidRPr="005D6FAD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16.00 uur</w:t>
      </w:r>
      <w:r w:rsidR="005D6FAD"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</w:p>
    <w:p w:rsidR="005D6FAD" w:rsidRPr="005D6FAD" w:rsidRDefault="005D6FAD" w:rsidP="005D6FAD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</w:pPr>
    </w:p>
    <w:p w:rsidR="005D6FAD" w:rsidRPr="005D6FAD" w:rsidRDefault="005D6FAD" w:rsidP="005D6FA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5D6FAD" w:rsidRDefault="005D6FAD" w:rsidP="005D6FA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5D6FAD" w:rsidRPr="005D6FAD" w:rsidRDefault="005D6FAD" w:rsidP="005D6FAD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 het LUMC, afdeling Pathologie, </w:t>
      </w:r>
      <w:r w:rsidR="00974CC5" w:rsidRPr="00974CC5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Fleurenzaal</w:t>
      </w:r>
      <w:r w:rsidRPr="005D6FAD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P-1, kamer 2</w:t>
      </w:r>
      <w:r w:rsidR="00F43B72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3, route 844</w:t>
      </w:r>
    </w:p>
    <w:p w:rsidR="005D6FAD" w:rsidRPr="005D6FAD" w:rsidRDefault="005D6FAD" w:rsidP="005D6FAD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</w:pPr>
    </w:p>
    <w:p w:rsid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>16.00-16.05 Opening</w:t>
      </w:r>
    </w:p>
    <w:p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>16.05-16.30 Verslag vorige vergadering + actielijst</w:t>
      </w:r>
    </w:p>
    <w:p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>16.30-17.00 Oude casus</w:t>
      </w:r>
    </w:p>
    <w:p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ab/>
      </w: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</w:t>
      </w: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Sprekers zijn in principe alle leden van de Commissie</w:t>
      </w:r>
    </w:p>
    <w:p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>17.00-17.15 Pauze</w:t>
      </w:r>
    </w:p>
    <w:p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>17.15-18.45 Nieuwe casus</w:t>
      </w:r>
    </w:p>
    <w:p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ab/>
      </w: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</w:t>
      </w: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Sprekers zijn in principe alle leden van de Commissie</w:t>
      </w:r>
    </w:p>
    <w:p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>18.45-19.00 Rondvraag</w:t>
      </w:r>
    </w:p>
    <w:p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>19.00       Sluiting</w:t>
      </w:r>
    </w:p>
    <w:p w:rsidR="005D6FAD" w:rsidRPr="005D6FAD" w:rsidRDefault="005D6FAD" w:rsidP="005D6FAD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</w:pPr>
    </w:p>
    <w:p w:rsidR="00A37BF6" w:rsidRDefault="00F43B72"/>
    <w:sectPr w:rsidR="00A3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AD"/>
    <w:rsid w:val="004D4B46"/>
    <w:rsid w:val="005D6FAD"/>
    <w:rsid w:val="005F79E3"/>
    <w:rsid w:val="00925AE4"/>
    <w:rsid w:val="00974CC5"/>
    <w:rsid w:val="009F41DE"/>
    <w:rsid w:val="00D95953"/>
    <w:rsid w:val="00F4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vb@lum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A7953D77</Template>
  <TotalTime>6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Bruin, N. de (RADI)</dc:creator>
  <cp:lastModifiedBy>Bruin, N. de (RADI)</cp:lastModifiedBy>
  <cp:revision>4</cp:revision>
  <dcterms:created xsi:type="dcterms:W3CDTF">2016-11-23T09:56:00Z</dcterms:created>
  <dcterms:modified xsi:type="dcterms:W3CDTF">2018-01-11T09:08:00Z</dcterms:modified>
</cp:coreProperties>
</file>